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8" w:rsidRDefault="009D1BCC" w:rsidP="009D1B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60720" cy="1716662"/>
            <wp:effectExtent l="0" t="0" r="0" b="0"/>
            <wp:wrapNone/>
            <wp:docPr id="1" name="Bild 1" descr="logoal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E6" w:rsidRDefault="00B30BE6" w:rsidP="009D1BCC">
      <w:pPr>
        <w:jc w:val="center"/>
        <w:rPr>
          <w:rFonts w:ascii="Arial" w:hAnsi="Arial" w:cs="Arial"/>
          <w:b/>
          <w:sz w:val="32"/>
          <w:szCs w:val="32"/>
        </w:rPr>
      </w:pPr>
    </w:p>
    <w:p w:rsidR="00B30BE6" w:rsidRDefault="00B30BE6" w:rsidP="009D1BCC">
      <w:pPr>
        <w:jc w:val="center"/>
        <w:rPr>
          <w:rFonts w:ascii="Arial" w:hAnsi="Arial" w:cs="Arial"/>
          <w:b/>
          <w:sz w:val="32"/>
          <w:szCs w:val="32"/>
        </w:rPr>
      </w:pPr>
    </w:p>
    <w:p w:rsidR="00B30BE6" w:rsidRPr="00B30BE6" w:rsidRDefault="00B30BE6" w:rsidP="009D1BCC">
      <w:pPr>
        <w:jc w:val="center"/>
        <w:rPr>
          <w:rFonts w:ascii="Arial" w:hAnsi="Arial" w:cs="Arial"/>
          <w:b/>
          <w:sz w:val="24"/>
          <w:szCs w:val="24"/>
        </w:rPr>
      </w:pPr>
    </w:p>
    <w:p w:rsidR="009D1BCC" w:rsidRDefault="009D1BCC" w:rsidP="009D1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Abmeldung</w:t>
      </w:r>
    </w:p>
    <w:p w:rsidR="009D1BCC" w:rsidRPr="00B30BE6" w:rsidRDefault="009D1BCC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>Der/D</w:t>
      </w:r>
      <w:r w:rsidR="00CA2B10" w:rsidRPr="00B30BE6">
        <w:rPr>
          <w:rFonts w:ascii="Arial" w:hAnsi="Arial" w:cs="Arial"/>
        </w:rPr>
        <w:t>ie U</w:t>
      </w:r>
      <w:r w:rsidRPr="00B30BE6">
        <w:rPr>
          <w:rFonts w:ascii="Arial" w:hAnsi="Arial" w:cs="Arial"/>
        </w:rPr>
        <w:t xml:space="preserve">nterzeichnende </w:t>
      </w:r>
      <w:r w:rsidR="00CA2B10" w:rsidRPr="00B30BE6">
        <w:rPr>
          <w:rFonts w:ascii="Arial" w:hAnsi="Arial" w:cs="Arial"/>
        </w:rPr>
        <w:t xml:space="preserve">erklärt hiermit, dass er/sie sein/ihr Kind </w:t>
      </w:r>
    </w:p>
    <w:p w:rsidR="00CA2B10" w:rsidRPr="00B30BE6" w:rsidRDefault="00CA2B10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>Name____________________</w:t>
      </w:r>
      <w:r w:rsidR="00B30BE6">
        <w:rPr>
          <w:rFonts w:ascii="Arial" w:hAnsi="Arial" w:cs="Arial"/>
        </w:rPr>
        <w:t>__________</w:t>
      </w:r>
      <w:r w:rsidRPr="00B30BE6">
        <w:rPr>
          <w:rFonts w:ascii="Arial" w:hAnsi="Arial" w:cs="Arial"/>
        </w:rPr>
        <w:tab/>
      </w:r>
      <w:r w:rsidRPr="00B30BE6">
        <w:rPr>
          <w:rFonts w:ascii="Arial" w:hAnsi="Arial" w:cs="Arial"/>
        </w:rPr>
        <w:tab/>
        <w:t>Klasse______</w:t>
      </w:r>
    </w:p>
    <w:p w:rsidR="00CA2B10" w:rsidRPr="00B30BE6" w:rsidRDefault="00CA2B10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>von der Johann-Amos-Comenius-Schule abmeldet.</w:t>
      </w:r>
    </w:p>
    <w:p w:rsidR="00CA2B10" w:rsidRPr="00B30BE6" w:rsidRDefault="00CA2B10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 xml:space="preserve">Der Schüler/Die Schülerin besucht </w:t>
      </w:r>
      <w:r w:rsidR="00B30BE6">
        <w:rPr>
          <w:rFonts w:ascii="Arial" w:hAnsi="Arial" w:cs="Arial"/>
        </w:rPr>
        <w:t>ab dem ________________________</w:t>
      </w:r>
      <w:r w:rsidRPr="00B30BE6">
        <w:rPr>
          <w:rFonts w:ascii="Arial" w:hAnsi="Arial" w:cs="Arial"/>
        </w:rPr>
        <w:t xml:space="preserve">die </w:t>
      </w:r>
    </w:p>
    <w:p w:rsidR="00CA2B10" w:rsidRPr="00B30BE6" w:rsidRDefault="00CA2B10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>__________________________</w:t>
      </w:r>
      <w:r w:rsidR="00B30BE6">
        <w:rPr>
          <w:rFonts w:ascii="Arial" w:hAnsi="Arial" w:cs="Arial"/>
        </w:rPr>
        <w:t>_________</w:t>
      </w:r>
      <w:r w:rsidRPr="00B30BE6">
        <w:rPr>
          <w:rFonts w:ascii="Arial" w:hAnsi="Arial" w:cs="Arial"/>
        </w:rPr>
        <w:t>-Schule in _________________</w:t>
      </w:r>
      <w:r w:rsidR="00B30BE6">
        <w:rPr>
          <w:rFonts w:ascii="Arial" w:hAnsi="Arial" w:cs="Arial"/>
        </w:rPr>
        <w:t>_______</w:t>
      </w:r>
      <w:r w:rsidRPr="00B30BE6">
        <w:rPr>
          <w:rFonts w:ascii="Arial" w:hAnsi="Arial" w:cs="Arial"/>
        </w:rPr>
        <w:t>.</w:t>
      </w:r>
    </w:p>
    <w:p w:rsidR="00CA2B10" w:rsidRPr="00B30BE6" w:rsidRDefault="00CA2B10" w:rsidP="004D3721">
      <w:pPr>
        <w:spacing w:line="240" w:lineRule="auto"/>
        <w:rPr>
          <w:rFonts w:ascii="Arial" w:hAnsi="Arial" w:cs="Arial"/>
        </w:rPr>
      </w:pPr>
      <w:r w:rsidRPr="00B30BE6">
        <w:rPr>
          <w:rFonts w:ascii="Arial" w:hAnsi="Arial" w:cs="Arial"/>
        </w:rPr>
        <w:t>Neue Anschrift (bei Umzug):</w:t>
      </w:r>
    </w:p>
    <w:p w:rsidR="00CA2B10" w:rsidRPr="00B30BE6" w:rsidRDefault="00CA2B10" w:rsidP="004D3721">
      <w:pPr>
        <w:spacing w:line="240" w:lineRule="auto"/>
        <w:rPr>
          <w:rFonts w:ascii="Arial" w:hAnsi="Arial" w:cs="Arial"/>
        </w:rPr>
      </w:pPr>
      <w:r w:rsidRPr="00B30BE6">
        <w:rPr>
          <w:rFonts w:ascii="Arial" w:hAnsi="Arial" w:cs="Arial"/>
        </w:rPr>
        <w:t>________________________________________________________</w:t>
      </w:r>
      <w:r w:rsidR="004D3721" w:rsidRPr="00B30BE6">
        <w:rPr>
          <w:rFonts w:ascii="Arial" w:hAnsi="Arial" w:cs="Arial"/>
        </w:rPr>
        <w:t>_________</w:t>
      </w:r>
      <w:r w:rsidR="00B30BE6">
        <w:rPr>
          <w:rFonts w:ascii="Arial" w:hAnsi="Arial" w:cs="Arial"/>
        </w:rPr>
        <w:t>___</w:t>
      </w:r>
      <w:r w:rsidR="004D3721" w:rsidRPr="00B30BE6">
        <w:rPr>
          <w:rFonts w:ascii="Arial" w:hAnsi="Arial" w:cs="Arial"/>
        </w:rPr>
        <w:t>__</w:t>
      </w:r>
    </w:p>
    <w:p w:rsidR="00CA2B10" w:rsidRPr="00B30BE6" w:rsidRDefault="00CA2B10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 xml:space="preserve">Falls bei der </w:t>
      </w:r>
      <w:r w:rsidR="003A39DE" w:rsidRPr="00B30BE6">
        <w:rPr>
          <w:rFonts w:ascii="Arial" w:hAnsi="Arial" w:cs="Arial"/>
        </w:rPr>
        <w:t>oben genannten Schülerin/dem oben genannten Schüler Anspruch auf Übernahme der Fahrtkosten besteht, ist das Schülerticket am letzten Schultag an das Amt für Schule und Bildung zurückzusenden.</w:t>
      </w:r>
    </w:p>
    <w:p w:rsidR="003A39DE" w:rsidRPr="00B30BE6" w:rsidRDefault="003A39DE" w:rsidP="00CA2B10">
      <w:pPr>
        <w:rPr>
          <w:rFonts w:ascii="Arial" w:hAnsi="Arial" w:cs="Arial"/>
        </w:rPr>
      </w:pPr>
      <w:r w:rsidRPr="00B30BE6">
        <w:rPr>
          <w:rFonts w:ascii="Arial" w:hAnsi="Arial" w:cs="Arial"/>
        </w:rPr>
        <w:t>Ein Schulwechselzeugnis wird nur bei Schulwechsel außerhalb der Zeugnistermine, ein Abgangszeugnis nur am Schuljahresende der Klassen 9 und 10 auf Wunsch ausgestellt.</w:t>
      </w:r>
    </w:p>
    <w:p w:rsidR="003A39DE" w:rsidRPr="00B30BE6" w:rsidRDefault="009736D2" w:rsidP="003A39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Zwingende Voraussetzung für d</w:t>
      </w:r>
      <w:r w:rsidR="002806F4">
        <w:rPr>
          <w:rFonts w:ascii="Arial" w:hAnsi="Arial" w:cs="Arial"/>
        </w:rPr>
        <w:t>i</w:t>
      </w:r>
      <w:r>
        <w:rPr>
          <w:rFonts w:ascii="Arial" w:hAnsi="Arial" w:cs="Arial"/>
        </w:rPr>
        <w:t>e Abmeldung ist die Rückgabe</w:t>
      </w:r>
      <w:r w:rsidR="003A39DE" w:rsidRPr="00B30BE6">
        <w:rPr>
          <w:rFonts w:ascii="Arial" w:hAnsi="Arial" w:cs="Arial"/>
        </w:rPr>
        <w:t xml:space="preserve"> </w:t>
      </w:r>
      <w:r w:rsidR="003A39DE" w:rsidRPr="00B30BE6">
        <w:rPr>
          <w:rFonts w:ascii="Arial" w:hAnsi="Arial" w:cs="Arial"/>
          <w:u w:val="single"/>
        </w:rPr>
        <w:t>alle</w:t>
      </w:r>
      <w:r>
        <w:rPr>
          <w:rFonts w:ascii="Arial" w:hAnsi="Arial" w:cs="Arial"/>
          <w:u w:val="single"/>
        </w:rPr>
        <w:t>r</w:t>
      </w:r>
      <w:r w:rsidR="003A39DE" w:rsidRPr="00B30BE6">
        <w:rPr>
          <w:rFonts w:ascii="Arial" w:hAnsi="Arial" w:cs="Arial"/>
          <w:u w:val="single"/>
        </w:rPr>
        <w:t xml:space="preserve"> Bücher</w:t>
      </w:r>
      <w:r w:rsidR="003A39DE" w:rsidRPr="00B30BE6">
        <w:rPr>
          <w:rFonts w:ascii="Arial" w:hAnsi="Arial" w:cs="Arial"/>
        </w:rPr>
        <w:t xml:space="preserve"> der Schulbücherei</w:t>
      </w:r>
      <w:r>
        <w:rPr>
          <w:rFonts w:ascii="Arial" w:hAnsi="Arial" w:cs="Arial"/>
        </w:rPr>
        <w:t>,</w:t>
      </w:r>
      <w:r w:rsidR="003A39DE" w:rsidRPr="00B30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3A39DE" w:rsidRPr="00B30BE6">
        <w:rPr>
          <w:rFonts w:ascii="Arial" w:hAnsi="Arial" w:cs="Arial"/>
        </w:rPr>
        <w:t xml:space="preserve"> durch Unterschrift</w:t>
      </w:r>
      <w:r>
        <w:rPr>
          <w:rFonts w:ascii="Arial" w:hAnsi="Arial" w:cs="Arial"/>
        </w:rPr>
        <w:t xml:space="preserve"> der Klassenlehrer/innen</w:t>
      </w:r>
      <w:r w:rsidR="003A39DE" w:rsidRPr="00B30BE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uf der Abmeldung bestätigt wird.</w:t>
      </w:r>
    </w:p>
    <w:p w:rsidR="003A39DE" w:rsidRPr="00B30BE6" w:rsidRDefault="003A39DE" w:rsidP="003A39DE">
      <w:pPr>
        <w:spacing w:after="0"/>
        <w:rPr>
          <w:rFonts w:ascii="Arial" w:hAnsi="Arial" w:cs="Arial"/>
        </w:rPr>
      </w:pPr>
    </w:p>
    <w:p w:rsidR="003A39DE" w:rsidRPr="00B30BE6" w:rsidRDefault="003A39DE" w:rsidP="003A39D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A39DE" w:rsidRPr="00B30BE6" w:rsidRDefault="003A39DE" w:rsidP="003A39DE">
      <w:pPr>
        <w:spacing w:after="0"/>
        <w:rPr>
          <w:rFonts w:ascii="Arial" w:hAnsi="Arial" w:cs="Arial"/>
        </w:rPr>
      </w:pPr>
      <w:r w:rsidRPr="00B30BE6">
        <w:rPr>
          <w:rFonts w:ascii="Arial" w:hAnsi="Arial" w:cs="Arial"/>
        </w:rPr>
        <w:t>_________________,__________</w:t>
      </w:r>
      <w:r w:rsidRPr="00B30BE6">
        <w:rPr>
          <w:rFonts w:ascii="Arial" w:hAnsi="Arial" w:cs="Arial"/>
        </w:rPr>
        <w:tab/>
        <w:t>___________________________</w:t>
      </w:r>
      <w:r w:rsidR="00B30BE6">
        <w:rPr>
          <w:rFonts w:ascii="Arial" w:hAnsi="Arial" w:cs="Arial"/>
        </w:rPr>
        <w:t>____________</w:t>
      </w:r>
      <w:r w:rsidRPr="00B30BE6">
        <w:rPr>
          <w:rFonts w:ascii="Arial" w:hAnsi="Arial" w:cs="Arial"/>
        </w:rPr>
        <w:t>__</w:t>
      </w:r>
    </w:p>
    <w:p w:rsidR="003A39DE" w:rsidRPr="00B30BE6" w:rsidRDefault="004D3721" w:rsidP="003A39DE">
      <w:pPr>
        <w:spacing w:after="0"/>
        <w:rPr>
          <w:rFonts w:ascii="Arial" w:hAnsi="Arial" w:cs="Arial"/>
          <w:sz w:val="20"/>
          <w:szCs w:val="20"/>
        </w:rPr>
      </w:pPr>
      <w:r w:rsidRPr="00B30BE6">
        <w:rPr>
          <w:rFonts w:ascii="Arial" w:hAnsi="Arial" w:cs="Arial"/>
          <w:sz w:val="20"/>
          <w:szCs w:val="20"/>
        </w:rPr>
        <w:t>Ort</w:t>
      </w:r>
      <w:r w:rsidRPr="00B30BE6">
        <w:rPr>
          <w:rFonts w:ascii="Arial" w:hAnsi="Arial" w:cs="Arial"/>
          <w:sz w:val="20"/>
          <w:szCs w:val="20"/>
        </w:rPr>
        <w:tab/>
      </w:r>
      <w:r w:rsidRPr="00B30BE6">
        <w:rPr>
          <w:rFonts w:ascii="Arial" w:hAnsi="Arial" w:cs="Arial"/>
          <w:sz w:val="20"/>
          <w:szCs w:val="20"/>
        </w:rPr>
        <w:tab/>
      </w:r>
      <w:r w:rsidRPr="00B30BE6">
        <w:rPr>
          <w:rFonts w:ascii="Arial" w:hAnsi="Arial" w:cs="Arial"/>
          <w:sz w:val="20"/>
          <w:szCs w:val="20"/>
        </w:rPr>
        <w:tab/>
        <w:t xml:space="preserve">    Datum</w:t>
      </w:r>
      <w:r w:rsidRPr="00B30BE6">
        <w:rPr>
          <w:rFonts w:ascii="Arial" w:hAnsi="Arial" w:cs="Arial"/>
          <w:sz w:val="20"/>
          <w:szCs w:val="20"/>
        </w:rPr>
        <w:tab/>
      </w:r>
      <w:r w:rsidRPr="00B30BE6">
        <w:rPr>
          <w:rFonts w:ascii="Arial" w:hAnsi="Arial" w:cs="Arial"/>
          <w:sz w:val="20"/>
          <w:szCs w:val="20"/>
        </w:rPr>
        <w:tab/>
        <w:t>Unterschrift Sorgeberechtigte/er</w:t>
      </w:r>
    </w:p>
    <w:p w:rsidR="004D3721" w:rsidRPr="00B30BE6" w:rsidRDefault="004D3721" w:rsidP="003A39DE">
      <w:pPr>
        <w:spacing w:after="0"/>
        <w:rPr>
          <w:rFonts w:ascii="Arial" w:hAnsi="Arial" w:cs="Arial"/>
        </w:rPr>
      </w:pPr>
    </w:p>
    <w:p w:rsidR="004D3721" w:rsidRPr="00B30BE6" w:rsidRDefault="004D3721" w:rsidP="003A39DE">
      <w:pPr>
        <w:spacing w:after="0"/>
        <w:rPr>
          <w:rFonts w:ascii="Arial" w:hAnsi="Arial" w:cs="Arial"/>
          <w:u w:val="thick"/>
        </w:rPr>
      </w:pPr>
      <w:r w:rsidRPr="00B30BE6">
        <w:rPr>
          <w:rFonts w:ascii="Arial" w:hAnsi="Arial" w:cs="Arial"/>
          <w:u w:val="thick"/>
        </w:rPr>
        <w:t>___________________________________________________________________</w:t>
      </w:r>
    </w:p>
    <w:p w:rsidR="004D3721" w:rsidRPr="00B30BE6" w:rsidRDefault="004D3721" w:rsidP="003A39DE">
      <w:pPr>
        <w:spacing w:after="0"/>
        <w:rPr>
          <w:rFonts w:ascii="Arial" w:hAnsi="Arial" w:cs="Arial"/>
        </w:rPr>
      </w:pPr>
    </w:p>
    <w:p w:rsidR="004D3721" w:rsidRPr="00B30BE6" w:rsidRDefault="004D3721" w:rsidP="004D37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30BE6">
        <w:rPr>
          <w:rFonts w:ascii="Arial" w:hAnsi="Arial" w:cs="Arial"/>
        </w:rPr>
        <w:t>Der Schüler/Die Schülerin hat alle Bücher abgegeben.</w:t>
      </w:r>
    </w:p>
    <w:p w:rsidR="004D3721" w:rsidRPr="00B30BE6" w:rsidRDefault="004D3721" w:rsidP="004D37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30BE6">
        <w:rPr>
          <w:rFonts w:ascii="Arial" w:hAnsi="Arial" w:cs="Arial"/>
        </w:rPr>
        <w:t>Der Schüler/Die Schülerin hat Bücher abgegeben, folgende Bücher fehlen:</w:t>
      </w:r>
    </w:p>
    <w:p w:rsidR="004D3721" w:rsidRPr="00B30BE6" w:rsidRDefault="004D3721" w:rsidP="004D3721">
      <w:pPr>
        <w:pStyle w:val="Listenabsatz"/>
        <w:spacing w:after="0" w:line="360" w:lineRule="auto"/>
        <w:rPr>
          <w:rFonts w:ascii="Arial" w:hAnsi="Arial" w:cs="Arial"/>
        </w:rPr>
      </w:pPr>
      <w:r w:rsidRPr="00B30BE6">
        <w:rPr>
          <w:rFonts w:ascii="Arial" w:hAnsi="Arial" w:cs="Arial"/>
        </w:rPr>
        <w:t>____________________________________________________________</w:t>
      </w:r>
      <w:r w:rsidR="00B30BE6">
        <w:rPr>
          <w:rFonts w:ascii="Arial" w:hAnsi="Arial" w:cs="Arial"/>
        </w:rPr>
        <w:t>_______</w:t>
      </w:r>
    </w:p>
    <w:p w:rsidR="004D3721" w:rsidRPr="00B30BE6" w:rsidRDefault="004D3721" w:rsidP="004D372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30BE6">
        <w:rPr>
          <w:rFonts w:ascii="Arial" w:hAnsi="Arial" w:cs="Arial"/>
        </w:rPr>
        <w:t xml:space="preserve">Folgende Bücher sind stark beschädigt: </w:t>
      </w:r>
    </w:p>
    <w:p w:rsidR="004D3721" w:rsidRPr="00B30BE6" w:rsidRDefault="004D3721" w:rsidP="004D3721">
      <w:pPr>
        <w:spacing w:after="0" w:line="360" w:lineRule="auto"/>
        <w:ind w:left="360" w:firstLine="348"/>
        <w:rPr>
          <w:rFonts w:ascii="Arial" w:hAnsi="Arial" w:cs="Arial"/>
        </w:rPr>
      </w:pPr>
      <w:r w:rsidRPr="00B30BE6">
        <w:rPr>
          <w:rFonts w:ascii="Arial" w:hAnsi="Arial" w:cs="Arial"/>
        </w:rPr>
        <w:t>____________________________________________________________</w:t>
      </w:r>
      <w:r w:rsidR="00B30BE6">
        <w:rPr>
          <w:rFonts w:ascii="Arial" w:hAnsi="Arial" w:cs="Arial"/>
        </w:rPr>
        <w:t>_______</w:t>
      </w:r>
    </w:p>
    <w:p w:rsidR="004D3721" w:rsidRDefault="004D3721" w:rsidP="00B30BE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30BE6">
        <w:rPr>
          <w:rFonts w:ascii="Arial" w:hAnsi="Arial" w:cs="Arial"/>
        </w:rPr>
        <w:t xml:space="preserve">Die fehlenden/beschädigten Bücher werden ersetzt. </w:t>
      </w:r>
      <w:r w:rsidR="00B30BE6" w:rsidRPr="00B30BE6">
        <w:rPr>
          <w:rFonts w:ascii="Arial" w:hAnsi="Arial" w:cs="Arial"/>
        </w:rPr>
        <w:t>Eine Bestellbescheinigung/Quittung/_________________  ist diesem Schreiben beigefügt.</w:t>
      </w:r>
    </w:p>
    <w:p w:rsidR="00B30BE6" w:rsidRDefault="00B30BE6" w:rsidP="00B30BE6">
      <w:pPr>
        <w:spacing w:after="0" w:line="360" w:lineRule="auto"/>
        <w:rPr>
          <w:rFonts w:ascii="Arial" w:hAnsi="Arial" w:cs="Arial"/>
        </w:rPr>
      </w:pPr>
    </w:p>
    <w:p w:rsidR="00B30BE6" w:rsidRDefault="009736D2" w:rsidP="00B30B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30BE6">
        <w:rPr>
          <w:rFonts w:ascii="Arial" w:hAnsi="Arial" w:cs="Arial"/>
        </w:rPr>
        <w:t>,</w:t>
      </w:r>
      <w:r>
        <w:rPr>
          <w:rFonts w:ascii="Arial" w:hAnsi="Arial" w:cs="Arial"/>
        </w:rPr>
        <w:t>__</w:t>
      </w:r>
      <w:r w:rsidR="00B30BE6">
        <w:rPr>
          <w:rFonts w:ascii="Arial" w:hAnsi="Arial" w:cs="Arial"/>
        </w:rPr>
        <w:t>__________</w:t>
      </w:r>
      <w:r w:rsidR="00B30BE6">
        <w:rPr>
          <w:rFonts w:ascii="Arial" w:hAnsi="Arial" w:cs="Arial"/>
        </w:rPr>
        <w:tab/>
      </w:r>
      <w:r w:rsidR="00B30BE6">
        <w:rPr>
          <w:rFonts w:ascii="Arial" w:hAnsi="Arial" w:cs="Arial"/>
        </w:rPr>
        <w:tab/>
        <w:t>______________________________________</w:t>
      </w:r>
    </w:p>
    <w:p w:rsidR="00B30BE6" w:rsidRDefault="00B30BE6" w:rsidP="00B30B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Klassenleitung</w:t>
      </w:r>
      <w:r w:rsidR="008A37D5">
        <w:rPr>
          <w:rFonts w:ascii="Arial" w:hAnsi="Arial" w:cs="Arial"/>
          <w:sz w:val="20"/>
          <w:szCs w:val="20"/>
        </w:rPr>
        <w:t>*</w:t>
      </w:r>
      <w:r w:rsidR="002806F4">
        <w:rPr>
          <w:rFonts w:ascii="Arial" w:hAnsi="Arial" w:cs="Arial"/>
          <w:sz w:val="20"/>
          <w:szCs w:val="20"/>
        </w:rPr>
        <w:t xml:space="preserve"> </w:t>
      </w:r>
    </w:p>
    <w:p w:rsidR="008A37D5" w:rsidRDefault="008A37D5" w:rsidP="00B30B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06F4" w:rsidRDefault="009736D2" w:rsidP="00280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2806F4">
        <w:rPr>
          <w:rFonts w:ascii="Arial" w:hAnsi="Arial" w:cs="Arial"/>
        </w:rPr>
        <w:t>,</w:t>
      </w:r>
      <w:r>
        <w:rPr>
          <w:rFonts w:ascii="Arial" w:hAnsi="Arial" w:cs="Arial"/>
        </w:rPr>
        <w:t>__</w:t>
      </w:r>
      <w:r w:rsidR="002806F4">
        <w:rPr>
          <w:rFonts w:ascii="Arial" w:hAnsi="Arial" w:cs="Arial"/>
        </w:rPr>
        <w:t>__________</w:t>
      </w:r>
      <w:r w:rsidR="002806F4">
        <w:rPr>
          <w:rFonts w:ascii="Arial" w:hAnsi="Arial" w:cs="Arial"/>
        </w:rPr>
        <w:tab/>
      </w:r>
      <w:r w:rsidR="002806F4">
        <w:rPr>
          <w:rFonts w:ascii="Arial" w:hAnsi="Arial" w:cs="Arial"/>
        </w:rPr>
        <w:tab/>
        <w:t>______________________________________</w:t>
      </w:r>
    </w:p>
    <w:p w:rsidR="002806F4" w:rsidRDefault="002806F4" w:rsidP="002806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Büchereileitung </w:t>
      </w:r>
    </w:p>
    <w:p w:rsidR="002806F4" w:rsidRDefault="002806F4" w:rsidP="00B30B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A37D5" w:rsidRPr="00B30BE6" w:rsidRDefault="008A37D5" w:rsidP="00B30B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*Eine Kopie dieses Schreibens bitte zusammen mit den Büchern an die Büchereileitung weiterleiten!</w:t>
      </w:r>
    </w:p>
    <w:sectPr w:rsidR="008A37D5" w:rsidRPr="00B30BE6" w:rsidSect="008A37D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8F"/>
    <w:multiLevelType w:val="hybridMultilevel"/>
    <w:tmpl w:val="9C82C160"/>
    <w:lvl w:ilvl="0" w:tplc="61FC9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C"/>
    <w:rsid w:val="002806F4"/>
    <w:rsid w:val="003A39DE"/>
    <w:rsid w:val="004D3721"/>
    <w:rsid w:val="008A37D5"/>
    <w:rsid w:val="009736D2"/>
    <w:rsid w:val="009D1BCC"/>
    <w:rsid w:val="00B30BE6"/>
    <w:rsid w:val="00B501FB"/>
    <w:rsid w:val="00C56B78"/>
    <w:rsid w:val="00C809CD"/>
    <w:rsid w:val="00C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901F31A3.dotm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Krug-Derlien, Tina</dc:creator>
  <cp:lastModifiedBy>Krug-Derlien, Tina</cp:lastModifiedBy>
  <cp:revision>3</cp:revision>
  <cp:lastPrinted>2019-03-08T07:23:00Z</cp:lastPrinted>
  <dcterms:created xsi:type="dcterms:W3CDTF">2019-02-19T10:42:00Z</dcterms:created>
  <dcterms:modified xsi:type="dcterms:W3CDTF">2019-03-08T08:05:00Z</dcterms:modified>
</cp:coreProperties>
</file>